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537"/>
        <w:gridCol w:w="4504"/>
      </w:tblGrid>
      <w:tr w:rsidR="009E2E09" w:rsidTr="006A2FE8">
        <w:tc>
          <w:tcPr>
            <w:tcW w:w="4537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Pr="00425247" w:rsidRDefault="009F1A26" w:rsidP="005342B6">
            <w:pPr>
              <w:jc w:val="center"/>
            </w:pPr>
            <w:r>
              <w:t>_____________</w:t>
            </w:r>
            <w:r w:rsidR="00C63513">
              <w:t xml:space="preserve"> </w:t>
            </w:r>
            <w:r w:rsidR="0099412E">
              <w:t xml:space="preserve"> </w:t>
            </w:r>
            <w:r w:rsidR="00C2187D">
              <w:t xml:space="preserve"> </w:t>
            </w:r>
            <w:r w:rsidR="005E4A13">
              <w:t>№</w:t>
            </w:r>
            <w:r w:rsidR="00C63513">
              <w:t xml:space="preserve"> </w:t>
            </w:r>
            <w:r>
              <w:t>_______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</w:pPr>
          </w:p>
        </w:tc>
        <w:tc>
          <w:tcPr>
            <w:tcW w:w="4504" w:type="dxa"/>
          </w:tcPr>
          <w:p w:rsidR="009E2E09" w:rsidRDefault="00716AE4" w:rsidP="00AC655E">
            <w:pPr>
              <w:jc w:val="center"/>
            </w:pPr>
            <w:r>
              <w:t>ПРОЕКТ</w:t>
            </w:r>
          </w:p>
        </w:tc>
      </w:tr>
      <w:tr w:rsidR="00315AD1" w:rsidRPr="001501C3" w:rsidTr="006A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7653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>
              <w:rPr>
                <w:szCs w:val="24"/>
              </w:rPr>
              <w:t xml:space="preserve"> по погребению</w:t>
            </w:r>
            <w:r w:rsidR="00765301">
              <w:rPr>
                <w:szCs w:val="24"/>
              </w:rPr>
              <w:t>, подлежащих возмещению специализированной службе  по вопросам похоронного дела, оказывающей данные услуги, за счет средств Пенсионн</w:t>
            </w:r>
            <w:r w:rsidR="00627930">
              <w:rPr>
                <w:szCs w:val="24"/>
              </w:rPr>
              <w:t>ого  фонда Российской Федерации</w:t>
            </w:r>
            <w:r w:rsidR="00327432">
              <w:rPr>
                <w:szCs w:val="24"/>
              </w:rPr>
              <w:t xml:space="preserve"> на 2015 год</w:t>
            </w:r>
          </w:p>
        </w:tc>
      </w:tr>
    </w:tbl>
    <w:p w:rsidR="002077AA" w:rsidRPr="001501C3" w:rsidRDefault="002077AA" w:rsidP="00E06F9A">
      <w:pPr>
        <w:jc w:val="both"/>
        <w:rPr>
          <w:szCs w:val="28"/>
        </w:rPr>
      </w:pPr>
    </w:p>
    <w:p w:rsidR="007C770A" w:rsidRDefault="007C770A" w:rsidP="00E06F9A">
      <w:pPr>
        <w:jc w:val="both"/>
        <w:rPr>
          <w:szCs w:val="28"/>
        </w:rPr>
      </w:pPr>
    </w:p>
    <w:p w:rsidR="00B67260" w:rsidRDefault="00B67260" w:rsidP="00E06F9A">
      <w:pPr>
        <w:jc w:val="both"/>
        <w:rPr>
          <w:szCs w:val="28"/>
        </w:rPr>
      </w:pPr>
    </w:p>
    <w:p w:rsidR="00765301" w:rsidRDefault="0083323D" w:rsidP="007710D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3C16FF">
        <w:rPr>
          <w:szCs w:val="28"/>
        </w:rPr>
        <w:t xml:space="preserve">  </w:t>
      </w:r>
      <w:r>
        <w:rPr>
          <w:szCs w:val="28"/>
        </w:rPr>
        <w:t xml:space="preserve">соответствии </w:t>
      </w:r>
      <w:r w:rsidR="003909F7">
        <w:rPr>
          <w:szCs w:val="28"/>
        </w:rPr>
        <w:t xml:space="preserve"> со ст.9 Федерального  закона от 12.01.1996г. №8-ФЗ «О погребении и похоронном деле»,</w:t>
      </w:r>
      <w:r>
        <w:rPr>
          <w:szCs w:val="28"/>
        </w:rPr>
        <w:t xml:space="preserve"> </w:t>
      </w:r>
      <w:r w:rsidR="005E4A13">
        <w:rPr>
          <w:szCs w:val="28"/>
        </w:rPr>
        <w:t xml:space="preserve">постановлением </w:t>
      </w:r>
      <w:r w:rsidR="00765301">
        <w:rPr>
          <w:szCs w:val="28"/>
        </w:rPr>
        <w:t>П</w:t>
      </w:r>
      <w:r w:rsidR="005E4A13">
        <w:rPr>
          <w:szCs w:val="28"/>
        </w:rPr>
        <w:t xml:space="preserve">равительства РФ от 12.10.2010г.  </w:t>
      </w:r>
      <w:r w:rsidR="008661EA">
        <w:rPr>
          <w:szCs w:val="28"/>
        </w:rPr>
        <w:t xml:space="preserve">№813 </w:t>
      </w:r>
      <w:r w:rsidR="005E4A13">
        <w:rPr>
          <w:szCs w:val="28"/>
        </w:rPr>
        <w:t>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</w:t>
      </w:r>
      <w:r w:rsidR="003C16FF">
        <w:rPr>
          <w:szCs w:val="28"/>
        </w:rPr>
        <w:t>»</w:t>
      </w:r>
      <w:r w:rsidR="00765301">
        <w:rPr>
          <w:szCs w:val="28"/>
        </w:rPr>
        <w:t xml:space="preserve"> и </w:t>
      </w:r>
      <w:r w:rsidR="00B35051">
        <w:rPr>
          <w:szCs w:val="28"/>
        </w:rPr>
        <w:t xml:space="preserve">Федеральным законом  от </w:t>
      </w:r>
      <w:r w:rsidR="00D42038">
        <w:rPr>
          <w:szCs w:val="28"/>
        </w:rPr>
        <w:t>0</w:t>
      </w:r>
      <w:r w:rsidR="009F1A26">
        <w:rPr>
          <w:szCs w:val="28"/>
        </w:rPr>
        <w:t>1</w:t>
      </w:r>
      <w:r w:rsidR="00B35051">
        <w:rPr>
          <w:szCs w:val="28"/>
        </w:rPr>
        <w:t>.1</w:t>
      </w:r>
      <w:r w:rsidR="00D42038">
        <w:rPr>
          <w:szCs w:val="28"/>
        </w:rPr>
        <w:t>2</w:t>
      </w:r>
      <w:r w:rsidR="00B35051">
        <w:rPr>
          <w:szCs w:val="28"/>
        </w:rPr>
        <w:t>.201</w:t>
      </w:r>
      <w:r w:rsidR="00327432">
        <w:rPr>
          <w:szCs w:val="28"/>
        </w:rPr>
        <w:t>4</w:t>
      </w:r>
      <w:r w:rsidR="00B35051">
        <w:rPr>
          <w:szCs w:val="28"/>
        </w:rPr>
        <w:t>г. №</w:t>
      </w:r>
      <w:r w:rsidR="005D76F9">
        <w:rPr>
          <w:szCs w:val="28"/>
        </w:rPr>
        <w:t>3</w:t>
      </w:r>
      <w:r w:rsidR="009F1A26">
        <w:rPr>
          <w:szCs w:val="28"/>
        </w:rPr>
        <w:t>84</w:t>
      </w:r>
      <w:r w:rsidR="00B35051">
        <w:rPr>
          <w:szCs w:val="28"/>
        </w:rPr>
        <w:t>-ФЗ  «О федеральном бюджете на 201</w:t>
      </w:r>
      <w:r w:rsidR="009F1A26">
        <w:rPr>
          <w:szCs w:val="28"/>
        </w:rPr>
        <w:t>5</w:t>
      </w:r>
      <w:r w:rsidR="00B35051">
        <w:rPr>
          <w:szCs w:val="28"/>
        </w:rPr>
        <w:t>год и на плановый период 201</w:t>
      </w:r>
      <w:r w:rsidR="009F1A26">
        <w:rPr>
          <w:szCs w:val="28"/>
        </w:rPr>
        <w:t>6</w:t>
      </w:r>
      <w:r w:rsidR="00B35051">
        <w:rPr>
          <w:szCs w:val="28"/>
        </w:rPr>
        <w:t xml:space="preserve"> и 201</w:t>
      </w:r>
      <w:r w:rsidR="009F1A26">
        <w:rPr>
          <w:szCs w:val="28"/>
        </w:rPr>
        <w:t>7</w:t>
      </w:r>
      <w:r w:rsidR="00B35051">
        <w:rPr>
          <w:szCs w:val="28"/>
        </w:rPr>
        <w:t>годов»</w:t>
      </w:r>
    </w:p>
    <w:p w:rsidR="00177F46" w:rsidRDefault="00177F46" w:rsidP="007710D7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7710D7" w:rsidRDefault="007710D7" w:rsidP="007710D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услуг, предоставляемых согласно гарантированному перечню услуг по погребению умерших 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F217EB">
        <w:rPr>
          <w:szCs w:val="28"/>
        </w:rPr>
        <w:t xml:space="preserve"> на 201</w:t>
      </w:r>
      <w:r w:rsidR="009F1A26">
        <w:rPr>
          <w:szCs w:val="28"/>
        </w:rPr>
        <w:t>5</w:t>
      </w:r>
      <w:r w:rsidR="00F217EB">
        <w:rPr>
          <w:szCs w:val="28"/>
        </w:rPr>
        <w:t>год</w:t>
      </w:r>
      <w:r w:rsidRPr="00D42A21">
        <w:rPr>
          <w:szCs w:val="28"/>
        </w:rPr>
        <w:t xml:space="preserve">  согласно приложению </w:t>
      </w:r>
      <w:r>
        <w:rPr>
          <w:szCs w:val="28"/>
        </w:rPr>
        <w:t>к настоящему постановлению.</w:t>
      </w:r>
    </w:p>
    <w:p w:rsidR="00AF51FA" w:rsidRDefault="002A0135" w:rsidP="00AF51F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О</w:t>
      </w:r>
      <w:r w:rsidR="0093593A">
        <w:rPr>
          <w:szCs w:val="28"/>
        </w:rPr>
        <w:t xml:space="preserve">фициально </w:t>
      </w:r>
      <w:r w:rsidR="00AF51FA">
        <w:rPr>
          <w:szCs w:val="28"/>
        </w:rPr>
        <w:t xml:space="preserve">публиковать настоящее постановление  в  </w:t>
      </w:r>
      <w:r w:rsidR="005D76F9">
        <w:rPr>
          <w:szCs w:val="28"/>
        </w:rPr>
        <w:t xml:space="preserve">газете </w:t>
      </w:r>
      <w:r>
        <w:rPr>
          <w:szCs w:val="28"/>
        </w:rPr>
        <w:t>«</w:t>
      </w:r>
      <w:r w:rsidR="005D76F9">
        <w:rPr>
          <w:szCs w:val="28"/>
        </w:rPr>
        <w:t>Кинельская жизнь</w:t>
      </w:r>
      <w:r>
        <w:rPr>
          <w:szCs w:val="28"/>
        </w:rPr>
        <w:t>»</w:t>
      </w:r>
      <w:r w:rsidR="005D76F9">
        <w:rPr>
          <w:szCs w:val="28"/>
        </w:rPr>
        <w:t xml:space="preserve">  или </w:t>
      </w:r>
      <w:r>
        <w:rPr>
          <w:szCs w:val="28"/>
        </w:rPr>
        <w:t>«</w:t>
      </w:r>
      <w:r w:rsidR="005D76F9">
        <w:rPr>
          <w:szCs w:val="28"/>
        </w:rPr>
        <w:t>Неделя Кинеля</w:t>
      </w:r>
      <w:r>
        <w:rPr>
          <w:szCs w:val="28"/>
        </w:rPr>
        <w:t>»</w:t>
      </w:r>
      <w:r w:rsidR="00AF51FA">
        <w:rPr>
          <w:szCs w:val="28"/>
        </w:rPr>
        <w:t>.</w:t>
      </w:r>
    </w:p>
    <w:p w:rsidR="00AF51FA" w:rsidRPr="00CD2B0E" w:rsidRDefault="00AF51FA" w:rsidP="00AF51F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CD2B0E">
        <w:rPr>
          <w:szCs w:val="28"/>
        </w:rPr>
        <w:t>Настоящее постановление  вступает  в силу со дня  официального опубликования</w:t>
      </w:r>
      <w:r w:rsidR="00327C95">
        <w:rPr>
          <w:szCs w:val="28"/>
        </w:rPr>
        <w:t>.</w:t>
      </w:r>
    </w:p>
    <w:p w:rsidR="00A80463" w:rsidRPr="001501C3" w:rsidRDefault="00A80463" w:rsidP="00A80463">
      <w:pPr>
        <w:jc w:val="both"/>
        <w:rPr>
          <w:szCs w:val="24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C62E4B" w:rsidRPr="001501C3" w:rsidRDefault="00412CBC" w:rsidP="00E06F9A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Pr="001501C3">
        <w:rPr>
          <w:szCs w:val="28"/>
        </w:rPr>
        <w:t xml:space="preserve"> администрации</w:t>
      </w:r>
      <w:r w:rsidR="0083323D">
        <w:rPr>
          <w:szCs w:val="28"/>
        </w:rPr>
        <w:tab/>
      </w:r>
      <w:r w:rsidR="00B67260">
        <w:rPr>
          <w:szCs w:val="28"/>
        </w:rPr>
        <w:tab/>
      </w:r>
      <w:r w:rsidR="00DF7D58" w:rsidRPr="001501C3">
        <w:rPr>
          <w:szCs w:val="28"/>
        </w:rPr>
        <w:tab/>
      </w:r>
      <w:r w:rsidR="001501C3">
        <w:rPr>
          <w:szCs w:val="28"/>
        </w:rPr>
        <w:tab/>
      </w:r>
      <w:r w:rsidRPr="001501C3">
        <w:rPr>
          <w:szCs w:val="28"/>
        </w:rPr>
        <w:tab/>
      </w:r>
      <w:r w:rsidRPr="001501C3">
        <w:rPr>
          <w:szCs w:val="28"/>
        </w:rPr>
        <w:tab/>
      </w:r>
      <w:r w:rsidRPr="001501C3">
        <w:rPr>
          <w:szCs w:val="28"/>
        </w:rPr>
        <w:tab/>
      </w:r>
      <w:r w:rsidR="0083323D">
        <w:rPr>
          <w:szCs w:val="28"/>
        </w:rPr>
        <w:t>А.А.Прокудин</w:t>
      </w:r>
    </w:p>
    <w:p w:rsidR="00B67260" w:rsidRDefault="00B67260" w:rsidP="00E06F9A">
      <w:pPr>
        <w:jc w:val="both"/>
        <w:rPr>
          <w:szCs w:val="28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327C95" w:rsidRDefault="00327C95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327C95" w:rsidRDefault="00327C95" w:rsidP="00185511">
      <w:pPr>
        <w:jc w:val="both"/>
        <w:rPr>
          <w:szCs w:val="28"/>
        </w:rPr>
      </w:pPr>
    </w:p>
    <w:p w:rsidR="0083323D" w:rsidRDefault="002402EF" w:rsidP="00185511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83323D" w:rsidRDefault="0083323D" w:rsidP="00185511">
      <w:pPr>
        <w:jc w:val="both"/>
        <w:rPr>
          <w:szCs w:val="28"/>
        </w:rPr>
        <w:sectPr w:rsidR="0083323D" w:rsidSect="00E4101F">
          <w:pgSz w:w="11906" w:h="16838"/>
          <w:pgMar w:top="1134" w:right="1134" w:bottom="1134" w:left="1418" w:header="720" w:footer="720" w:gutter="0"/>
          <w:cols w:space="720"/>
        </w:sectPr>
      </w:pPr>
    </w:p>
    <w:p w:rsidR="007710D7" w:rsidRDefault="007710D7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710D7" w:rsidRDefault="007710D7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 </w:t>
      </w:r>
    </w:p>
    <w:p w:rsidR="007710D7" w:rsidRPr="006A2FE8" w:rsidRDefault="007710D7" w:rsidP="002402EF">
      <w:pPr>
        <w:pStyle w:val="a6"/>
        <w:spacing w:line="276" w:lineRule="auto"/>
        <w:ind w:left="4820"/>
        <w:jc w:val="right"/>
        <w:rPr>
          <w:szCs w:val="28"/>
        </w:rPr>
      </w:pPr>
      <w:r w:rsidRPr="006A2FE8">
        <w:rPr>
          <w:szCs w:val="28"/>
        </w:rPr>
        <w:t>от</w:t>
      </w:r>
      <w:r w:rsidR="0099412E">
        <w:rPr>
          <w:szCs w:val="28"/>
        </w:rPr>
        <w:t xml:space="preserve"> </w:t>
      </w:r>
      <w:r w:rsidR="00C63513">
        <w:rPr>
          <w:szCs w:val="28"/>
        </w:rPr>
        <w:t xml:space="preserve"> </w:t>
      </w:r>
      <w:r w:rsidR="009F1A26">
        <w:rPr>
          <w:szCs w:val="28"/>
        </w:rPr>
        <w:t>___________</w:t>
      </w:r>
      <w:r w:rsidR="00C63513">
        <w:rPr>
          <w:szCs w:val="28"/>
        </w:rPr>
        <w:t xml:space="preserve"> </w:t>
      </w:r>
      <w:r>
        <w:rPr>
          <w:szCs w:val="28"/>
        </w:rPr>
        <w:t xml:space="preserve"> </w:t>
      </w:r>
      <w:r w:rsidRPr="006A2FE8">
        <w:rPr>
          <w:szCs w:val="28"/>
        </w:rPr>
        <w:t>№</w:t>
      </w:r>
      <w:r w:rsidR="009F1A26">
        <w:rPr>
          <w:szCs w:val="28"/>
        </w:rPr>
        <w:t>______</w:t>
      </w:r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7D366C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F217EB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7710D7" w:rsidRPr="00F217EB" w:rsidRDefault="007710D7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>услуг, предоставляемых согласно гарантированному перечню услуг</w:t>
      </w:r>
    </w:p>
    <w:p w:rsidR="007710D7" w:rsidRPr="00F217EB" w:rsidRDefault="007710D7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 xml:space="preserve">по погребению умерших  пенсионеров, не подлежавших обязательному социальному страхованию на случай временной нетрудоспособности и в связи с материнством на день смерти  </w:t>
      </w:r>
    </w:p>
    <w:p w:rsidR="00375A69" w:rsidRPr="00F217EB" w:rsidRDefault="00D42038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>на 201</w:t>
      </w:r>
      <w:r w:rsidR="007A53DD">
        <w:rPr>
          <w:szCs w:val="28"/>
        </w:rPr>
        <w:t>5</w:t>
      </w:r>
      <w:r w:rsidRPr="00F217EB">
        <w:rPr>
          <w:szCs w:val="28"/>
        </w:rPr>
        <w:t>год</w:t>
      </w:r>
    </w:p>
    <w:p w:rsidR="002E5A81" w:rsidRPr="00F217EB" w:rsidRDefault="002E5A81" w:rsidP="002402EF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710D7" w:rsidTr="00CB4A38">
        <w:tc>
          <w:tcPr>
            <w:tcW w:w="707" w:type="dxa"/>
          </w:tcPr>
          <w:p w:rsidR="007710D7" w:rsidRPr="00601804" w:rsidRDefault="007710D7" w:rsidP="00DF73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7710D7" w:rsidRPr="00601804" w:rsidRDefault="007710D7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710D7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2E5A81" w:rsidRPr="00410B15" w:rsidTr="00375A69">
        <w:trPr>
          <w:trHeight w:val="578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2E5A81" w:rsidRPr="00410B15" w:rsidTr="002E5A81">
        <w:trPr>
          <w:trHeight w:val="75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2E5A81" w:rsidRPr="001D1FE8" w:rsidRDefault="007A53DD" w:rsidP="0051139F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1870,</w:t>
            </w:r>
            <w:r w:rsidR="0051139F">
              <w:rPr>
                <w:szCs w:val="28"/>
              </w:rPr>
              <w:t>58</w:t>
            </w:r>
          </w:p>
        </w:tc>
      </w:tr>
      <w:tr w:rsidR="002E5A81" w:rsidRPr="00410B15" w:rsidTr="00375A69">
        <w:trPr>
          <w:trHeight w:val="513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2E5A81" w:rsidRPr="001D1FE8" w:rsidRDefault="007A53DD" w:rsidP="00CA10B8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1350,29</w:t>
            </w:r>
          </w:p>
        </w:tc>
      </w:tr>
      <w:tr w:rsidR="002E5A81" w:rsidRPr="00410B15" w:rsidTr="00375A69">
        <w:trPr>
          <w:trHeight w:val="54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2E5A81" w:rsidRPr="001D1FE8" w:rsidRDefault="007A53DD" w:rsidP="001D1FE8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2056,41</w:t>
            </w:r>
          </w:p>
        </w:tc>
      </w:tr>
      <w:tr w:rsidR="005C04D9" w:rsidRPr="009C5B7B" w:rsidTr="00375A69">
        <w:trPr>
          <w:trHeight w:val="699"/>
        </w:trPr>
        <w:tc>
          <w:tcPr>
            <w:tcW w:w="707" w:type="dxa"/>
          </w:tcPr>
          <w:p w:rsidR="005C04D9" w:rsidRPr="009C5B7B" w:rsidRDefault="005C04D9" w:rsidP="00DF73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5C04D9" w:rsidRPr="002E5A81" w:rsidRDefault="005C04D9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5C04D9" w:rsidRPr="002E5A81" w:rsidRDefault="007A53DD" w:rsidP="00D8063B">
            <w:pPr>
              <w:spacing w:line="320" w:lineRule="exact"/>
              <w:ind w:firstLine="24"/>
              <w:jc w:val="center"/>
            </w:pPr>
            <w:r>
              <w:t>5277,28</w:t>
            </w:r>
          </w:p>
        </w:tc>
      </w:tr>
    </w:tbl>
    <w:p w:rsidR="007710D7" w:rsidRDefault="007710D7" w:rsidP="007710D7">
      <w:pPr>
        <w:ind w:left="4820"/>
        <w:jc w:val="center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sectPr w:rsidR="002E5A81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315AD1"/>
    <w:rsid w:val="00002565"/>
    <w:rsid w:val="000132A5"/>
    <w:rsid w:val="00023F02"/>
    <w:rsid w:val="0003434A"/>
    <w:rsid w:val="00052720"/>
    <w:rsid w:val="000678A7"/>
    <w:rsid w:val="00085F7D"/>
    <w:rsid w:val="00095A50"/>
    <w:rsid w:val="000D76F2"/>
    <w:rsid w:val="000F04A2"/>
    <w:rsid w:val="00110800"/>
    <w:rsid w:val="00127DDD"/>
    <w:rsid w:val="001455E6"/>
    <w:rsid w:val="001501C3"/>
    <w:rsid w:val="00170A83"/>
    <w:rsid w:val="00177F46"/>
    <w:rsid w:val="00180051"/>
    <w:rsid w:val="00185511"/>
    <w:rsid w:val="001A1D25"/>
    <w:rsid w:val="001B4430"/>
    <w:rsid w:val="001C21AB"/>
    <w:rsid w:val="001D1FE8"/>
    <w:rsid w:val="001D5DB9"/>
    <w:rsid w:val="001D76DD"/>
    <w:rsid w:val="001E731D"/>
    <w:rsid w:val="001F68AB"/>
    <w:rsid w:val="0020217F"/>
    <w:rsid w:val="002077AA"/>
    <w:rsid w:val="00207F1A"/>
    <w:rsid w:val="002214D1"/>
    <w:rsid w:val="002232A4"/>
    <w:rsid w:val="002308C0"/>
    <w:rsid w:val="002333DE"/>
    <w:rsid w:val="002402EF"/>
    <w:rsid w:val="002421C2"/>
    <w:rsid w:val="0024529F"/>
    <w:rsid w:val="00263ADC"/>
    <w:rsid w:val="0027514B"/>
    <w:rsid w:val="00292CEB"/>
    <w:rsid w:val="002A0135"/>
    <w:rsid w:val="002E5A81"/>
    <w:rsid w:val="00315AD1"/>
    <w:rsid w:val="003170E8"/>
    <w:rsid w:val="003244B3"/>
    <w:rsid w:val="0032694B"/>
    <w:rsid w:val="00327432"/>
    <w:rsid w:val="00327C95"/>
    <w:rsid w:val="003526E3"/>
    <w:rsid w:val="00375A69"/>
    <w:rsid w:val="0038690D"/>
    <w:rsid w:val="00386B41"/>
    <w:rsid w:val="003872FD"/>
    <w:rsid w:val="003909F7"/>
    <w:rsid w:val="003A455B"/>
    <w:rsid w:val="003C16FF"/>
    <w:rsid w:val="003D16A4"/>
    <w:rsid w:val="003F251B"/>
    <w:rsid w:val="00412CBC"/>
    <w:rsid w:val="004675CC"/>
    <w:rsid w:val="00475F04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C78F3"/>
    <w:rsid w:val="004D27C7"/>
    <w:rsid w:val="004E00ED"/>
    <w:rsid w:val="0051139F"/>
    <w:rsid w:val="00517AB6"/>
    <w:rsid w:val="005432A8"/>
    <w:rsid w:val="0055479E"/>
    <w:rsid w:val="00560FC7"/>
    <w:rsid w:val="0057239F"/>
    <w:rsid w:val="00573E2B"/>
    <w:rsid w:val="00575CAB"/>
    <w:rsid w:val="005C04D9"/>
    <w:rsid w:val="005D76F9"/>
    <w:rsid w:val="005E2529"/>
    <w:rsid w:val="005E4A13"/>
    <w:rsid w:val="005F2C43"/>
    <w:rsid w:val="00605061"/>
    <w:rsid w:val="00627930"/>
    <w:rsid w:val="00640981"/>
    <w:rsid w:val="00640BBA"/>
    <w:rsid w:val="00641963"/>
    <w:rsid w:val="00654385"/>
    <w:rsid w:val="00691D52"/>
    <w:rsid w:val="0069457C"/>
    <w:rsid w:val="006A2FE8"/>
    <w:rsid w:val="006E09F9"/>
    <w:rsid w:val="006F50BD"/>
    <w:rsid w:val="006F6F0E"/>
    <w:rsid w:val="00705DEB"/>
    <w:rsid w:val="00716A9F"/>
    <w:rsid w:val="00716AE4"/>
    <w:rsid w:val="00746717"/>
    <w:rsid w:val="00765301"/>
    <w:rsid w:val="007710D7"/>
    <w:rsid w:val="00771868"/>
    <w:rsid w:val="00797033"/>
    <w:rsid w:val="007A53DD"/>
    <w:rsid w:val="007B09E4"/>
    <w:rsid w:val="007C0A35"/>
    <w:rsid w:val="007C770A"/>
    <w:rsid w:val="007D6F1F"/>
    <w:rsid w:val="007E09B8"/>
    <w:rsid w:val="007E0CED"/>
    <w:rsid w:val="0081199B"/>
    <w:rsid w:val="00811A27"/>
    <w:rsid w:val="008173A0"/>
    <w:rsid w:val="00824895"/>
    <w:rsid w:val="0083323D"/>
    <w:rsid w:val="00853469"/>
    <w:rsid w:val="008661EA"/>
    <w:rsid w:val="00872845"/>
    <w:rsid w:val="00890478"/>
    <w:rsid w:val="00890B72"/>
    <w:rsid w:val="00892CC7"/>
    <w:rsid w:val="008951D7"/>
    <w:rsid w:val="008B2F59"/>
    <w:rsid w:val="008C0D38"/>
    <w:rsid w:val="008E075A"/>
    <w:rsid w:val="008E3EF4"/>
    <w:rsid w:val="008F246D"/>
    <w:rsid w:val="009165D3"/>
    <w:rsid w:val="0093593A"/>
    <w:rsid w:val="00953E44"/>
    <w:rsid w:val="0097033A"/>
    <w:rsid w:val="0099412E"/>
    <w:rsid w:val="009A1269"/>
    <w:rsid w:val="009B0C8C"/>
    <w:rsid w:val="009C5B7B"/>
    <w:rsid w:val="009C6DA6"/>
    <w:rsid w:val="009D0611"/>
    <w:rsid w:val="009D497A"/>
    <w:rsid w:val="009E2E09"/>
    <w:rsid w:val="009E3857"/>
    <w:rsid w:val="009F1A26"/>
    <w:rsid w:val="00A614BE"/>
    <w:rsid w:val="00A80463"/>
    <w:rsid w:val="00A94B63"/>
    <w:rsid w:val="00AA5F91"/>
    <w:rsid w:val="00AB154A"/>
    <w:rsid w:val="00AC11BC"/>
    <w:rsid w:val="00AC655E"/>
    <w:rsid w:val="00AE3C77"/>
    <w:rsid w:val="00AF51FA"/>
    <w:rsid w:val="00AF6581"/>
    <w:rsid w:val="00B20D87"/>
    <w:rsid w:val="00B35051"/>
    <w:rsid w:val="00B6016F"/>
    <w:rsid w:val="00B61FC3"/>
    <w:rsid w:val="00B63777"/>
    <w:rsid w:val="00B67260"/>
    <w:rsid w:val="00B906F9"/>
    <w:rsid w:val="00B95FE4"/>
    <w:rsid w:val="00BB5F44"/>
    <w:rsid w:val="00BC5A03"/>
    <w:rsid w:val="00BD302B"/>
    <w:rsid w:val="00BE44E1"/>
    <w:rsid w:val="00C2187D"/>
    <w:rsid w:val="00C44863"/>
    <w:rsid w:val="00C50047"/>
    <w:rsid w:val="00C53E27"/>
    <w:rsid w:val="00C62E4B"/>
    <w:rsid w:val="00C63513"/>
    <w:rsid w:val="00C81959"/>
    <w:rsid w:val="00C81E8D"/>
    <w:rsid w:val="00CA10B8"/>
    <w:rsid w:val="00CA274C"/>
    <w:rsid w:val="00CA38B9"/>
    <w:rsid w:val="00CB22E2"/>
    <w:rsid w:val="00CB4A38"/>
    <w:rsid w:val="00CC55DA"/>
    <w:rsid w:val="00CD2B0E"/>
    <w:rsid w:val="00CF0777"/>
    <w:rsid w:val="00CF51C9"/>
    <w:rsid w:val="00CF534F"/>
    <w:rsid w:val="00CF7AB0"/>
    <w:rsid w:val="00D02F7C"/>
    <w:rsid w:val="00D178CE"/>
    <w:rsid w:val="00D24304"/>
    <w:rsid w:val="00D42038"/>
    <w:rsid w:val="00D5764E"/>
    <w:rsid w:val="00D60C22"/>
    <w:rsid w:val="00D820A3"/>
    <w:rsid w:val="00D873AE"/>
    <w:rsid w:val="00DC7314"/>
    <w:rsid w:val="00DD4506"/>
    <w:rsid w:val="00DF7D58"/>
    <w:rsid w:val="00E06F9A"/>
    <w:rsid w:val="00E21348"/>
    <w:rsid w:val="00E4101F"/>
    <w:rsid w:val="00E4361B"/>
    <w:rsid w:val="00E450C2"/>
    <w:rsid w:val="00E51556"/>
    <w:rsid w:val="00E623BB"/>
    <w:rsid w:val="00E82F52"/>
    <w:rsid w:val="00E96FC5"/>
    <w:rsid w:val="00ED4403"/>
    <w:rsid w:val="00ED5273"/>
    <w:rsid w:val="00F217EB"/>
    <w:rsid w:val="00F22916"/>
    <w:rsid w:val="00F723B4"/>
    <w:rsid w:val="00F72992"/>
    <w:rsid w:val="00FA4BA0"/>
    <w:rsid w:val="00FC211E"/>
    <w:rsid w:val="00FC4F60"/>
    <w:rsid w:val="00FC75C9"/>
    <w:rsid w:val="00FD579F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57194C2-C261-422A-B119-E9E8731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570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90</cp:revision>
  <cp:lastPrinted>2014-12-16T05:38:00Z</cp:lastPrinted>
  <dcterms:created xsi:type="dcterms:W3CDTF">2009-07-16T10:06:00Z</dcterms:created>
  <dcterms:modified xsi:type="dcterms:W3CDTF">2014-12-16T05:39:00Z</dcterms:modified>
</cp:coreProperties>
</file>